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A07" w:rsidRPr="005E769C" w:rsidRDefault="002F0A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別紙２　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F0A07" w:rsidRPr="005E769C" w:rsidRDefault="002F0A0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>別紙２　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2F0A07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2F0A07">
        <w:rPr>
          <w:rFonts w:asciiTheme="majorEastAsia" w:eastAsiaTheme="majorEastAsia" w:hAnsiTheme="majorEastAsia" w:hint="eastAsia"/>
        </w:rPr>
        <w:t>歌音</w:t>
      </w:r>
      <w:r w:rsidR="00080CFD" w:rsidRPr="005E769C">
        <w:rPr>
          <w:rFonts w:asciiTheme="majorEastAsia" w:eastAsiaTheme="majorEastAsia" w:hAnsiTheme="majorEastAsia" w:hint="eastAsia"/>
        </w:rPr>
        <w:t>部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2F0A07" w:rsidP="0011208B">
            <w:pPr>
              <w:jc w:val="left"/>
            </w:pPr>
            <w:r>
              <w:rPr>
                <w:rFonts w:hint="eastAsia"/>
              </w:rPr>
              <w:t xml:space="preserve">　年間を通して音楽を楽しむ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2F0A07" w:rsidP="002F0A07">
            <w:pPr>
              <w:jc w:val="center"/>
            </w:pPr>
            <w:r w:rsidRPr="008618B2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（平成</w:t>
            </w:r>
            <w:r w:rsidRPr="008618B2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31</w:t>
            </w:r>
            <w:r w:rsidR="00C94A89" w:rsidRPr="008618B2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年</w:t>
            </w:r>
            <w:r w:rsidRPr="008618B2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4</w:t>
            </w:r>
            <w:r w:rsidR="00C94A89" w:rsidRPr="008618B2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月現在</w:t>
            </w:r>
            <w:r w:rsidR="00C94A89" w:rsidRPr="008618B2">
              <w:rPr>
                <w:rFonts w:hint="eastAsia"/>
                <w:spacing w:val="-45"/>
                <w:w w:val="65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 xml:space="preserve">　５人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2F0A07" w:rsidP="002F0A07">
            <w:pPr>
              <w:pStyle w:val="a9"/>
            </w:pPr>
            <w:r>
              <w:rPr>
                <w:rFonts w:hint="eastAsia"/>
              </w:rPr>
              <w:t xml:space="preserve">　火、木　（金、土　＊本番前）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2F0A07" w:rsidP="002F0A07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2F0A07" w:rsidP="002F0A07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00(</w:t>
            </w:r>
            <w:r>
              <w:rPr>
                <w:rFonts w:hint="eastAsia"/>
              </w:rPr>
              <w:t>不定期</w:t>
            </w:r>
            <w:r>
              <w:rPr>
                <w:rFonts w:hint="eastAsia"/>
              </w:rPr>
              <w:t>)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活動日以外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「けやきジュニア音楽祭」練習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なし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「校内学習発表会」練習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2F0A07" w:rsidP="00CD460A">
            <w:pPr>
              <w:jc w:val="left"/>
              <w:rPr>
                <w:color w:val="FF0000"/>
              </w:rPr>
            </w:pPr>
            <w:r w:rsidRPr="002F0A07">
              <w:rPr>
                <w:rFonts w:hint="eastAsia"/>
              </w:rPr>
              <w:t>「けやきジュニア音楽祭」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とくになし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とくになし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F0A07" w:rsidP="0011208B">
            <w:pPr>
              <w:jc w:val="left"/>
            </w:pPr>
            <w:r>
              <w:rPr>
                <w:rFonts w:hint="eastAsia"/>
              </w:rPr>
              <w:t>とくになし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07" w:rsidRDefault="002F0A07" w:rsidP="00226E7A">
      <w:r>
        <w:separator/>
      </w:r>
    </w:p>
  </w:endnote>
  <w:endnote w:type="continuationSeparator" w:id="0">
    <w:p w:rsidR="002F0A07" w:rsidRDefault="002F0A07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07" w:rsidRDefault="002F0A07" w:rsidP="00226E7A">
      <w:r>
        <w:separator/>
      </w:r>
    </w:p>
  </w:footnote>
  <w:footnote w:type="continuationSeparator" w:id="0">
    <w:p w:rsidR="002F0A07" w:rsidRDefault="002F0A07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80CFD"/>
    <w:rsid w:val="0011208B"/>
    <w:rsid w:val="00226E7A"/>
    <w:rsid w:val="002F0A07"/>
    <w:rsid w:val="00351156"/>
    <w:rsid w:val="003676E6"/>
    <w:rsid w:val="005D1F71"/>
    <w:rsid w:val="005D2D1D"/>
    <w:rsid w:val="005E769C"/>
    <w:rsid w:val="0066399F"/>
    <w:rsid w:val="007823FD"/>
    <w:rsid w:val="00824423"/>
    <w:rsid w:val="008618B2"/>
    <w:rsid w:val="00986CDB"/>
    <w:rsid w:val="00994797"/>
    <w:rsid w:val="00B459C8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96E2-C133-4901-80EB-5DB28913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2CCB7000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森　本　陽　子</cp:lastModifiedBy>
  <cp:revision>8</cp:revision>
  <dcterms:created xsi:type="dcterms:W3CDTF">2018-04-24T01:39:00Z</dcterms:created>
  <dcterms:modified xsi:type="dcterms:W3CDTF">2019-04-05T12:02:00Z</dcterms:modified>
</cp:coreProperties>
</file>