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854" w:rsidRPr="005E769C" w:rsidRDefault="007B28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7B2854" w:rsidRPr="005E769C" w:rsidRDefault="007B285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7B2854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7B2854">
        <w:rPr>
          <w:rFonts w:asciiTheme="majorEastAsia" w:eastAsiaTheme="majorEastAsia" w:hAnsiTheme="majorEastAsia" w:hint="eastAsia"/>
        </w:rPr>
        <w:t>手芸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7B2854" w:rsidP="0011208B">
            <w:pPr>
              <w:jc w:val="left"/>
            </w:pPr>
            <w:r>
              <w:rPr>
                <w:rFonts w:hint="eastAsia"/>
              </w:rPr>
              <w:t>作りたい手芸作品を製作し、展示会に出品する。共同作品を製作し、展示会に出品する。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4162FA">
              <w:rPr>
                <w:rFonts w:hint="eastAsia"/>
                <w:spacing w:val="15"/>
                <w:w w:val="70"/>
                <w:kern w:val="0"/>
                <w:fitText w:val="1470" w:id="1683673088"/>
              </w:rPr>
              <w:t>（平成○年○月現在</w:t>
            </w:r>
            <w:r w:rsidRPr="004162FA">
              <w:rPr>
                <w:rFonts w:hint="eastAsia"/>
                <w:w w:val="70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7B2854" w:rsidP="007B2854">
            <w:pPr>
              <w:ind w:firstLineChars="100" w:firstLine="210"/>
              <w:jc w:val="left"/>
            </w:pPr>
            <w:r>
              <w:rPr>
                <w:rFonts w:hint="eastAsia"/>
              </w:rPr>
              <w:t>２３人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7B2854" w:rsidP="007B2854">
            <w:pPr>
              <w:pStyle w:val="a9"/>
              <w:ind w:firstLineChars="100" w:firstLine="210"/>
            </w:pPr>
            <w:r>
              <w:rPr>
                <w:rFonts w:hint="eastAsia"/>
              </w:rPr>
              <w:t>火・木・金曜日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7B2854" w:rsidP="007B2854">
            <w:pPr>
              <w:jc w:val="center"/>
            </w:pPr>
            <w:r>
              <w:rPr>
                <w:rFonts w:hint="eastAsia"/>
              </w:rPr>
              <w:t>放課後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１７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7B2854" w:rsidP="00C94A89">
            <w:pPr>
              <w:jc w:val="center"/>
            </w:pPr>
            <w:r>
              <w:rPr>
                <w:rFonts w:hint="eastAsia"/>
              </w:rPr>
              <w:t>な</w:t>
            </w:r>
            <w:r w:rsidR="004162F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し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7B2854" w:rsidP="0011208B">
            <w:pPr>
              <w:jc w:val="left"/>
            </w:pPr>
            <w:r>
              <w:rPr>
                <w:rFonts w:hint="eastAsia"/>
              </w:rPr>
              <w:t xml:space="preserve">　月・水曜日（１２・１２祭りや展示会前は、活動することもあり）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7B2854" w:rsidP="0011208B">
            <w:pPr>
              <w:jc w:val="left"/>
            </w:pPr>
            <w:r>
              <w:rPr>
                <w:rFonts w:hint="eastAsia"/>
              </w:rPr>
              <w:t>仮入部の手芸「ペーパーフラワー・シュシュ等」の取り組み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7B2854" w:rsidP="0011208B">
            <w:pPr>
              <w:jc w:val="left"/>
            </w:pPr>
            <w:r>
              <w:rPr>
                <w:rFonts w:hint="eastAsia"/>
              </w:rPr>
              <w:t>手芸品の製作、</w:t>
            </w:r>
            <w:r w:rsidR="004162FA">
              <w:rPr>
                <w:rFonts w:hint="eastAsia"/>
              </w:rPr>
              <w:t>親睦会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</w:t>
            </w:r>
            <w:r w:rsidR="004162FA">
              <w:rPr>
                <w:rFonts w:hint="eastAsia"/>
              </w:rPr>
              <w:t>共同作品の製作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手芸品の製作、共同作品の製作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手芸品の製作、共同作品の製作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手芸品の製作、共同作品の製作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4162FA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、１２・１２祭りに参加の取り組み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、１２・１２祭りに参加の取り組み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、１２・１２祭りに参加の取り組み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、展示会の準備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、展示会の準備</w:t>
            </w:r>
          </w:p>
        </w:tc>
      </w:tr>
      <w:tr w:rsidR="007B2854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7B2854" w:rsidRDefault="007B2854" w:rsidP="007B2854">
            <w:pPr>
              <w:jc w:val="center"/>
            </w:pPr>
          </w:p>
        </w:tc>
        <w:tc>
          <w:tcPr>
            <w:tcW w:w="992" w:type="dxa"/>
            <w:vAlign w:val="center"/>
          </w:tcPr>
          <w:p w:rsidR="007B2854" w:rsidRPr="00080CFD" w:rsidRDefault="007B2854" w:rsidP="007B2854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7B2854" w:rsidRDefault="007B2854" w:rsidP="007B2854">
            <w:pPr>
              <w:jc w:val="left"/>
            </w:pPr>
            <w:r>
              <w:rPr>
                <w:rFonts w:hint="eastAsia"/>
              </w:rPr>
              <w:t>手芸品の製作</w:t>
            </w:r>
            <w:r w:rsidR="004162FA">
              <w:rPr>
                <w:rFonts w:hint="eastAsia"/>
              </w:rPr>
              <w:t>、展示会の準備</w:t>
            </w:r>
            <w:r w:rsidR="004162FA">
              <w:rPr>
                <w:rFonts w:hint="eastAsia"/>
              </w:rPr>
              <w:t>、お別れ会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Default="004162FA" w:rsidP="00CD460A">
            <w:pPr>
              <w:jc w:val="left"/>
            </w:pPr>
            <w:r w:rsidRPr="004162FA">
              <w:rPr>
                <w:rFonts w:hint="eastAsia"/>
              </w:rPr>
              <w:t>１２・１２</w:t>
            </w:r>
            <w:r>
              <w:rPr>
                <w:rFonts w:hint="eastAsia"/>
              </w:rPr>
              <w:t>祭りに参加</w:t>
            </w:r>
          </w:p>
          <w:p w:rsidR="004162FA" w:rsidRDefault="004162FA" w:rsidP="00CD460A">
            <w:pPr>
              <w:jc w:val="left"/>
            </w:pPr>
          </w:p>
          <w:p w:rsidR="004162FA" w:rsidRPr="00351156" w:rsidRDefault="004162FA" w:rsidP="00CD460A"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学習発表会に展示</w:t>
            </w:r>
          </w:p>
        </w:tc>
      </w:tr>
      <w:tr w:rsidR="004162FA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4162FA" w:rsidRDefault="004162FA" w:rsidP="004162FA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4162FA" w:rsidRPr="00080CFD" w:rsidRDefault="004162FA" w:rsidP="004162FA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4162FA" w:rsidRPr="004162FA" w:rsidRDefault="004162FA" w:rsidP="004162FA">
            <w:pPr>
              <w:jc w:val="left"/>
              <w:rPr>
                <w:rFonts w:hint="eastAsia"/>
              </w:rPr>
            </w:pPr>
            <w:r w:rsidRPr="004162FA">
              <w:rPr>
                <w:rFonts w:hint="eastAsia"/>
              </w:rPr>
              <w:t>１２・１２</w:t>
            </w:r>
            <w:r>
              <w:rPr>
                <w:rFonts w:hint="eastAsia"/>
              </w:rPr>
              <w:t>祭りに参加、学習発表会に展示</w:t>
            </w:r>
          </w:p>
        </w:tc>
      </w:tr>
      <w:tr w:rsidR="004162FA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4162FA" w:rsidRDefault="004162FA" w:rsidP="004162FA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2FA" w:rsidRPr="00080CFD" w:rsidRDefault="004162FA" w:rsidP="004162FA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4162FA" w:rsidRPr="004162FA" w:rsidRDefault="004162FA" w:rsidP="004162FA">
            <w:pPr>
              <w:jc w:val="left"/>
              <w:rPr>
                <w:rFonts w:hint="eastAsia"/>
              </w:rPr>
            </w:pPr>
            <w:r w:rsidRPr="004162FA">
              <w:rPr>
                <w:rFonts w:hint="eastAsia"/>
              </w:rPr>
              <w:t>１２・１２</w:t>
            </w:r>
            <w:r>
              <w:rPr>
                <w:rFonts w:hint="eastAsia"/>
              </w:rPr>
              <w:t>祭りに参加、学習発表会に展示</w:t>
            </w:r>
          </w:p>
        </w:tc>
      </w:tr>
      <w:tr w:rsidR="004162FA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4162FA" w:rsidRDefault="004162FA" w:rsidP="004162FA">
            <w:pPr>
              <w:jc w:val="center"/>
            </w:pPr>
          </w:p>
        </w:tc>
        <w:tc>
          <w:tcPr>
            <w:tcW w:w="992" w:type="dxa"/>
            <w:vAlign w:val="center"/>
          </w:tcPr>
          <w:p w:rsidR="004162FA" w:rsidRPr="00080CFD" w:rsidRDefault="004162FA" w:rsidP="004162FA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4162FA" w:rsidRPr="004162FA" w:rsidRDefault="004162FA" w:rsidP="004162FA">
            <w:pPr>
              <w:jc w:val="left"/>
              <w:rPr>
                <w:rFonts w:hint="eastAsia"/>
              </w:rPr>
            </w:pPr>
            <w:r w:rsidRPr="004162FA">
              <w:rPr>
                <w:rFonts w:hint="eastAsia"/>
              </w:rPr>
              <w:t>１２・１２</w:t>
            </w:r>
            <w:r>
              <w:rPr>
                <w:rFonts w:hint="eastAsia"/>
              </w:rPr>
              <w:t>祭りに参加、学習発表会に展示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54" w:rsidRDefault="007B2854" w:rsidP="00226E7A">
      <w:r>
        <w:separator/>
      </w:r>
    </w:p>
  </w:endnote>
  <w:endnote w:type="continuationSeparator" w:id="0">
    <w:p w:rsidR="007B2854" w:rsidRDefault="007B2854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54" w:rsidRDefault="007B2854" w:rsidP="00226E7A">
      <w:r>
        <w:separator/>
      </w:r>
    </w:p>
  </w:footnote>
  <w:footnote w:type="continuationSeparator" w:id="0">
    <w:p w:rsidR="007B2854" w:rsidRDefault="007B2854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4162FA"/>
    <w:rsid w:val="005D1F71"/>
    <w:rsid w:val="005D2D1D"/>
    <w:rsid w:val="005E769C"/>
    <w:rsid w:val="0066399F"/>
    <w:rsid w:val="007823FD"/>
    <w:rsid w:val="007B2854"/>
    <w:rsid w:val="00824423"/>
    <w:rsid w:val="00986CDB"/>
    <w:rsid w:val="00994797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189D-48E4-4448-909B-53C26F42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B4BC666B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　竹　　真　弓</cp:lastModifiedBy>
  <cp:revision>8</cp:revision>
  <dcterms:created xsi:type="dcterms:W3CDTF">2018-04-24T01:39:00Z</dcterms:created>
  <dcterms:modified xsi:type="dcterms:W3CDTF">2019-04-22T08:46:00Z</dcterms:modified>
</cp:coreProperties>
</file>