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32" w:rsidRPr="005E769C" w:rsidRDefault="0007743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別紙２　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077432" w:rsidRPr="005E769C" w:rsidRDefault="0007743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>別紙２　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0366C0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0366C0">
        <w:rPr>
          <w:rFonts w:asciiTheme="majorEastAsia" w:eastAsiaTheme="majorEastAsia" w:hAnsiTheme="majorEastAsia" w:hint="eastAsia"/>
        </w:rPr>
        <w:t>サッカー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0366C0" w:rsidP="0011208B">
            <w:pPr>
              <w:jc w:val="left"/>
            </w:pPr>
            <w:r>
              <w:rPr>
                <w:rFonts w:hint="eastAsia"/>
              </w:rPr>
              <w:t>誰もが応援したくなるチーム、皆から応援されるチームをめざす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0366C0" w:rsidP="00C94A89">
            <w:pPr>
              <w:jc w:val="center"/>
            </w:pPr>
            <w:r w:rsidRPr="007E0C82">
              <w:rPr>
                <w:rFonts w:hint="eastAsia"/>
                <w:spacing w:val="15"/>
                <w:w w:val="63"/>
                <w:kern w:val="0"/>
                <w:fitText w:val="1470" w:id="1683673088"/>
              </w:rPr>
              <w:t>（平成３１年４</w:t>
            </w:r>
            <w:r w:rsidR="00C94A89" w:rsidRPr="007E0C82">
              <w:rPr>
                <w:rFonts w:hint="eastAsia"/>
                <w:spacing w:val="15"/>
                <w:w w:val="63"/>
                <w:kern w:val="0"/>
                <w:fitText w:val="1470" w:id="1683673088"/>
              </w:rPr>
              <w:t>月現在</w:t>
            </w:r>
            <w:r w:rsidR="00C94A89" w:rsidRPr="007E0C82">
              <w:rPr>
                <w:rFonts w:hint="eastAsia"/>
                <w:spacing w:val="-75"/>
                <w:w w:val="63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１５名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0366C0" w:rsidP="00351156">
            <w:pPr>
              <w:pStyle w:val="a9"/>
            </w:pPr>
            <w:r w:rsidRPr="000366C0">
              <w:rPr>
                <w:rFonts w:hint="eastAsia"/>
              </w:rPr>
              <w:t>火・水・木・金・土・日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0366C0" w:rsidP="000366C0">
            <w:pPr>
              <w:jc w:val="center"/>
            </w:pPr>
            <w:r>
              <w:rPr>
                <w:rFonts w:hint="eastAsia"/>
              </w:rPr>
              <w:t>１６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１８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0366C0" w:rsidP="000366C0">
            <w:pPr>
              <w:jc w:val="center"/>
            </w:pPr>
            <w:r>
              <w:rPr>
                <w:rFonts w:hint="eastAsia"/>
              </w:rPr>
              <w:t>９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１３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毎週月曜日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夏季大会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夏季大会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0366C0" w:rsidRDefault="000366C0" w:rsidP="0011208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夏季大会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研修大会　市民大会　高円宮杯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高円宮杯　新人大会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新人大会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新人大会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新人大会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市内大会　東京都ユースリーグ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市内大会　東京都ユースリーグ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東京都ユースリーグ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Pr="00351156" w:rsidRDefault="000366C0" w:rsidP="00CD460A">
            <w:pPr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0366C0">
              <w:rPr>
                <w:rFonts w:hint="eastAsia"/>
              </w:rPr>
              <w:t>夏季大会　新人大会　高円宮杯</w:t>
            </w:r>
            <w:r>
              <w:rPr>
                <w:rFonts w:hint="eastAsia"/>
              </w:rPr>
              <w:t xml:space="preserve">　市民大会　研修大会　東京都ユースリーグ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29年度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77432" w:rsidP="0011208B">
            <w:pPr>
              <w:jc w:val="left"/>
            </w:pPr>
            <w:r>
              <w:rPr>
                <w:rFonts w:hint="eastAsia"/>
              </w:rPr>
              <w:t>夏季大会１１支部予選</w:t>
            </w:r>
            <w:r w:rsidR="007E0C82">
              <w:rPr>
                <w:rFonts w:hint="eastAsia"/>
              </w:rPr>
              <w:t>ベスト８</w:t>
            </w:r>
          </w:p>
        </w:tc>
      </w:tr>
      <w:tr w:rsidR="00077432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077432" w:rsidRDefault="00077432" w:rsidP="00077432">
            <w:pPr>
              <w:jc w:val="center"/>
            </w:pPr>
          </w:p>
        </w:tc>
        <w:tc>
          <w:tcPr>
            <w:tcW w:w="992" w:type="dxa"/>
            <w:vAlign w:val="center"/>
          </w:tcPr>
          <w:p w:rsidR="00077432" w:rsidRPr="00080CFD" w:rsidRDefault="00077432" w:rsidP="00077432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28年度</w:t>
            </w:r>
          </w:p>
        </w:tc>
        <w:tc>
          <w:tcPr>
            <w:tcW w:w="7318" w:type="dxa"/>
            <w:gridSpan w:val="3"/>
            <w:vAlign w:val="center"/>
          </w:tcPr>
          <w:p w:rsidR="00077432" w:rsidRDefault="007E0C82" w:rsidP="00077432">
            <w:pPr>
              <w:jc w:val="left"/>
            </w:pPr>
            <w:r>
              <w:rPr>
                <w:rFonts w:hint="eastAsia"/>
              </w:rPr>
              <w:t>夏季大会１１支部予選ベスト１６</w:t>
            </w:r>
            <w:bookmarkStart w:id="0" w:name="_GoBack"/>
            <w:bookmarkEnd w:id="0"/>
            <w:r>
              <w:rPr>
                <w:rFonts w:hint="eastAsia"/>
              </w:rPr>
              <w:t xml:space="preserve">　新人大会支部予選ベスト８</w:t>
            </w:r>
          </w:p>
        </w:tc>
      </w:tr>
      <w:tr w:rsidR="00077432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077432" w:rsidRDefault="00077432" w:rsidP="00077432">
            <w:pPr>
              <w:jc w:val="center"/>
            </w:pPr>
          </w:p>
        </w:tc>
        <w:tc>
          <w:tcPr>
            <w:tcW w:w="992" w:type="dxa"/>
            <w:vAlign w:val="center"/>
          </w:tcPr>
          <w:p w:rsidR="00077432" w:rsidRPr="00080CFD" w:rsidRDefault="00077432" w:rsidP="00077432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27年度</w:t>
            </w:r>
          </w:p>
        </w:tc>
        <w:tc>
          <w:tcPr>
            <w:tcW w:w="7318" w:type="dxa"/>
            <w:gridSpan w:val="3"/>
            <w:vAlign w:val="center"/>
          </w:tcPr>
          <w:p w:rsidR="00077432" w:rsidRDefault="00077432" w:rsidP="00077432">
            <w:pPr>
              <w:jc w:val="left"/>
            </w:pPr>
            <w:r>
              <w:rPr>
                <w:rFonts w:hint="eastAsia"/>
              </w:rPr>
              <w:t>夏季大会１１支部予選ベスト１６　新人大会支部予選ベスト１６</w:t>
            </w: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32" w:rsidRDefault="00077432" w:rsidP="00226E7A">
      <w:r>
        <w:separator/>
      </w:r>
    </w:p>
  </w:endnote>
  <w:endnote w:type="continuationSeparator" w:id="0">
    <w:p w:rsidR="00077432" w:rsidRDefault="00077432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32" w:rsidRDefault="00077432" w:rsidP="00226E7A">
      <w:r>
        <w:separator/>
      </w:r>
    </w:p>
  </w:footnote>
  <w:footnote w:type="continuationSeparator" w:id="0">
    <w:p w:rsidR="00077432" w:rsidRDefault="00077432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D"/>
    <w:rsid w:val="000366C0"/>
    <w:rsid w:val="00077432"/>
    <w:rsid w:val="00080CFD"/>
    <w:rsid w:val="0011208B"/>
    <w:rsid w:val="00226E7A"/>
    <w:rsid w:val="00351156"/>
    <w:rsid w:val="003676E6"/>
    <w:rsid w:val="005D1F71"/>
    <w:rsid w:val="005D2D1D"/>
    <w:rsid w:val="005E769C"/>
    <w:rsid w:val="0066399F"/>
    <w:rsid w:val="007823FD"/>
    <w:rsid w:val="007E0C82"/>
    <w:rsid w:val="00824423"/>
    <w:rsid w:val="00986CDB"/>
    <w:rsid w:val="00994797"/>
    <w:rsid w:val="00B459C8"/>
    <w:rsid w:val="00C20DA6"/>
    <w:rsid w:val="00C3590A"/>
    <w:rsid w:val="00C76DF6"/>
    <w:rsid w:val="00C94A89"/>
    <w:rsid w:val="00CD460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5356-0F45-4AFC-A1B9-9DBF0D64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858E0E5</Template>
  <TotalTime>30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伊　藤　　俊　介</cp:lastModifiedBy>
  <cp:revision>8</cp:revision>
  <dcterms:created xsi:type="dcterms:W3CDTF">2018-04-24T01:39:00Z</dcterms:created>
  <dcterms:modified xsi:type="dcterms:W3CDTF">2019-04-15T03:16:00Z</dcterms:modified>
</cp:coreProperties>
</file>