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DD" w:rsidRPr="005E769C" w:rsidRDefault="009530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別紙２　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9530DD" w:rsidRPr="005E769C" w:rsidRDefault="009530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>別紙２　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EE0BC8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EE0BC8">
        <w:rPr>
          <w:rFonts w:asciiTheme="majorEastAsia" w:eastAsiaTheme="majorEastAsia" w:hAnsiTheme="majorEastAsia" w:hint="eastAsia"/>
        </w:rPr>
        <w:t>バレーボール部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EE0BC8" w:rsidP="00EE0BC8">
            <w:pPr>
              <w:jc w:val="left"/>
            </w:pPr>
            <w:r>
              <w:rPr>
                <w:rFonts w:hint="eastAsia"/>
              </w:rPr>
              <w:t>自己の役割を自覚し、責任を持って、チームに良い影響を与える人になる。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C94A89" w:rsidP="00C94A89">
            <w:pPr>
              <w:jc w:val="center"/>
            </w:pPr>
            <w:r w:rsidRPr="00915EAF">
              <w:rPr>
                <w:rFonts w:hint="eastAsia"/>
                <w:w w:val="70"/>
                <w:kern w:val="0"/>
                <w:fitText w:val="1470" w:id="1683673088"/>
              </w:rPr>
              <w:t>（平成○年○月現在</w:t>
            </w:r>
            <w:r w:rsidRPr="00915EAF">
              <w:rPr>
                <w:rFonts w:hint="eastAsia"/>
                <w:spacing w:val="4"/>
                <w:w w:val="70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EE0BC8" w:rsidP="0011208B">
            <w:pPr>
              <w:jc w:val="left"/>
            </w:pPr>
            <w:r>
              <w:rPr>
                <w:rFonts w:hint="eastAsia"/>
              </w:rPr>
              <w:t>三年生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　二年生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　（平成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日現在）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986CDB" w:rsidP="00351156">
            <w:pPr>
              <w:pStyle w:val="a9"/>
            </w:pPr>
            <w:r>
              <w:rPr>
                <w:rFonts w:hint="eastAsia"/>
                <w:color w:val="FF0000"/>
              </w:rPr>
              <w:t>教育委員会</w:t>
            </w:r>
            <w:r w:rsidR="00351156">
              <w:rPr>
                <w:rFonts w:hint="eastAsia"/>
                <w:color w:val="FF0000"/>
              </w:rPr>
              <w:t>の</w:t>
            </w:r>
            <w:r w:rsidR="00CD460A">
              <w:rPr>
                <w:rFonts w:hint="eastAsia"/>
                <w:color w:val="FF0000"/>
              </w:rPr>
              <w:t>方針</w:t>
            </w:r>
            <w:r w:rsidR="00351156">
              <w:rPr>
                <w:rFonts w:hint="eastAsia"/>
                <w:color w:val="FF0000"/>
              </w:rPr>
              <w:t>に則り設定します。活動時間、休養日についても同様です。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EE0BC8" w:rsidP="00EE0BC8">
            <w:pPr>
              <w:jc w:val="center"/>
            </w:pPr>
            <w:r>
              <w:rPr>
                <w:rFonts w:hint="eastAsia"/>
              </w:rPr>
              <w:t>１６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１８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EE0BC8" w:rsidP="00EE0BC8">
            <w:pPr>
              <w:jc w:val="center"/>
            </w:pPr>
            <w:r>
              <w:rPr>
                <w:rFonts w:hint="eastAsia"/>
              </w:rPr>
              <w:t>４時間程度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EE0BC8" w:rsidP="0011208B">
            <w:pPr>
              <w:jc w:val="left"/>
            </w:pPr>
            <w:r>
              <w:rPr>
                <w:rFonts w:hint="eastAsia"/>
              </w:rPr>
              <w:t>毎週水曜日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EE0BC8" w:rsidP="00EE0BC8">
            <w:pPr>
              <w:jc w:val="left"/>
            </w:pPr>
            <w:r>
              <w:rPr>
                <w:rFonts w:hint="eastAsia"/>
              </w:rPr>
              <w:t>通常練習及び</w:t>
            </w:r>
            <w:r>
              <w:rPr>
                <w:rFonts w:hint="eastAsia"/>
              </w:rPr>
              <w:t>11</w:t>
            </w:r>
            <w:r w:rsidR="009C07C3">
              <w:rPr>
                <w:rFonts w:hint="eastAsia"/>
              </w:rPr>
              <w:t>ブ</w:t>
            </w:r>
            <w:r>
              <w:rPr>
                <w:rFonts w:hint="eastAsia"/>
              </w:rPr>
              <w:t>ロック</w:t>
            </w:r>
            <w:r w:rsidR="009C07C3">
              <w:rPr>
                <w:rFonts w:hint="eastAsia"/>
              </w:rPr>
              <w:t>中学校バレーボール</w:t>
            </w:r>
            <w:r>
              <w:rPr>
                <w:rFonts w:hint="eastAsia"/>
              </w:rPr>
              <w:t>春季大会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通常練習及び多摩地区中学校バレーボール大会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9C07C3">
            <w:pPr>
              <w:jc w:val="left"/>
            </w:pPr>
            <w:r>
              <w:rPr>
                <w:rFonts w:hint="eastAsia"/>
              </w:rPr>
              <w:t>通常練習及び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ブロック中学校バレーボール選手権大会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通常練習及び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ブロック中学校バレーボール新人大会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9C07C3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9C07C3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通常練習及び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ブロック中学校バレーボール冬季大会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9C07C3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51156" w:rsidRDefault="009C07C3" w:rsidP="00CD460A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上記「主な活動予定中に記載済」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9530DD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30DD" w:rsidP="00222D70">
            <w:pPr>
              <w:jc w:val="left"/>
            </w:pPr>
            <w:r>
              <w:rPr>
                <w:rFonts w:hint="eastAsia"/>
              </w:rPr>
              <w:t>春季ブロック大会</w:t>
            </w:r>
            <w:r w:rsidR="00222D70">
              <w:rPr>
                <w:rFonts w:hint="eastAsia"/>
              </w:rPr>
              <w:t>及び</w:t>
            </w:r>
            <w:r>
              <w:rPr>
                <w:rFonts w:hint="eastAsia"/>
              </w:rPr>
              <w:t>選手権ブロックベスト８。新人ブロック大会優勝・新人都大会出場。冬季ブロック大会第三位。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9530DD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</w:t>
            </w:r>
            <w:r w:rsidR="009530DD">
              <w:rPr>
                <w:rFonts w:asciiTheme="minorEastAsia" w:hAnsiTheme="minorEastAsia" w:hint="eastAsia"/>
              </w:rPr>
              <w:t>9</w:t>
            </w:r>
            <w:r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22D70" w:rsidP="00222D70">
            <w:pPr>
              <w:jc w:val="left"/>
            </w:pPr>
            <w:r>
              <w:rPr>
                <w:rFonts w:hint="eastAsia"/>
              </w:rPr>
              <w:t>春季ブロック大会第三位・春季都大会出場。選手権ブロック大会第三位・選手権都大会出場。新人ブロック大会及び</w:t>
            </w:r>
            <w:bookmarkStart w:id="0" w:name="_GoBack"/>
            <w:bookmarkEnd w:id="0"/>
            <w:r>
              <w:rPr>
                <w:rFonts w:hint="eastAsia"/>
              </w:rPr>
              <w:t>冬季ブロック大会ベスト８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9530DD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</w:t>
            </w:r>
            <w:r w:rsidR="009530DD">
              <w:rPr>
                <w:rFonts w:asciiTheme="minorEastAsia" w:hAnsiTheme="minorEastAsia" w:hint="eastAsia"/>
              </w:rPr>
              <w:t>8</w:t>
            </w:r>
            <w:r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22D70" w:rsidP="0011208B">
            <w:pPr>
              <w:jc w:val="left"/>
            </w:pPr>
            <w:r>
              <w:rPr>
                <w:rFonts w:hint="eastAsia"/>
              </w:rPr>
              <w:t>新人ブロック大会準優勝・新人都大会出場。冬季ブロック大会第三位。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DD" w:rsidRDefault="009530DD" w:rsidP="00226E7A">
      <w:r>
        <w:separator/>
      </w:r>
    </w:p>
  </w:endnote>
  <w:endnote w:type="continuationSeparator" w:id="0">
    <w:p w:rsidR="009530DD" w:rsidRDefault="009530DD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DD" w:rsidRDefault="009530DD" w:rsidP="00226E7A">
      <w:r>
        <w:separator/>
      </w:r>
    </w:p>
  </w:footnote>
  <w:footnote w:type="continuationSeparator" w:id="0">
    <w:p w:rsidR="009530DD" w:rsidRDefault="009530DD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80CFD"/>
    <w:rsid w:val="0011208B"/>
    <w:rsid w:val="00222D70"/>
    <w:rsid w:val="00226E7A"/>
    <w:rsid w:val="00351156"/>
    <w:rsid w:val="003676E6"/>
    <w:rsid w:val="005D1F71"/>
    <w:rsid w:val="005D2D1D"/>
    <w:rsid w:val="005E769C"/>
    <w:rsid w:val="0066399F"/>
    <w:rsid w:val="007823FD"/>
    <w:rsid w:val="007A5C26"/>
    <w:rsid w:val="00824423"/>
    <w:rsid w:val="00915EAF"/>
    <w:rsid w:val="009530DD"/>
    <w:rsid w:val="00986CDB"/>
    <w:rsid w:val="00994797"/>
    <w:rsid w:val="009C07C3"/>
    <w:rsid w:val="00B459C8"/>
    <w:rsid w:val="00C20DA6"/>
    <w:rsid w:val="00C3590A"/>
    <w:rsid w:val="00C76DF6"/>
    <w:rsid w:val="00C94A89"/>
    <w:rsid w:val="00CD44B2"/>
    <w:rsid w:val="00CD460A"/>
    <w:rsid w:val="00EE0BC8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0BFB-6AC9-4789-8A9C-8A9DB9CA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CF18E8B8</Template>
  <TotalTime>41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松浦　　　幹</cp:lastModifiedBy>
  <cp:revision>5</cp:revision>
  <dcterms:created xsi:type="dcterms:W3CDTF">2019-04-03T01:54:00Z</dcterms:created>
  <dcterms:modified xsi:type="dcterms:W3CDTF">2019-04-03T02:44:00Z</dcterms:modified>
</cp:coreProperties>
</file>