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D" w:rsidRPr="005E769C" w:rsidRDefault="00226E7A">
      <w:pPr>
        <w:rPr>
          <w:rFonts w:asciiTheme="majorEastAsia" w:eastAsiaTheme="majorEastAsia" w:hAnsiTheme="majorEastAsia"/>
        </w:rPr>
      </w:pPr>
      <w:r w:rsidRPr="005E769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-405764</wp:posOffset>
                </wp:positionH>
                <wp:positionV relativeFrom="paragraph">
                  <wp:posOffset>-358140</wp:posOffset>
                </wp:positionV>
                <wp:extent cx="1809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32" w:rsidRPr="005E769C" w:rsidRDefault="0007743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>別紙２　年間の活動計画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5pt;margin-top:-28.2pt;width:14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wEsA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" fillcolor="white [3201]" strokeweight=".5pt">
                <v:textbox>
                  <w:txbxContent>
                    <w:p w:rsidR="00077432" w:rsidRPr="005E769C" w:rsidRDefault="0007743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769C">
                        <w:rPr>
                          <w:rFonts w:asciiTheme="majorEastAsia" w:eastAsiaTheme="majorEastAsia" w:hAnsiTheme="majorEastAsia" w:hint="eastAsia"/>
                        </w:rPr>
                        <w:t>別紙２　年間の活動計画</w:t>
                      </w:r>
                    </w:p>
                  </w:txbxContent>
                </v:textbox>
              </v:shape>
            </w:pict>
          </mc:Fallback>
        </mc:AlternateContent>
      </w:r>
      <w:r w:rsidR="005E769C" w:rsidRPr="005E769C">
        <w:rPr>
          <w:rFonts w:asciiTheme="majorEastAsia" w:eastAsiaTheme="majorEastAsia" w:hAnsiTheme="majorEastAsia" w:hint="eastAsia"/>
        </w:rPr>
        <w:t>東大和市立第</w:t>
      </w:r>
      <w:r w:rsidR="000366C0">
        <w:rPr>
          <w:rFonts w:asciiTheme="majorEastAsia" w:eastAsiaTheme="majorEastAsia" w:hAnsiTheme="majorEastAsia" w:hint="eastAsia"/>
        </w:rPr>
        <w:t>一</w:t>
      </w:r>
      <w:r w:rsidR="005E769C" w:rsidRPr="005E769C">
        <w:rPr>
          <w:rFonts w:asciiTheme="majorEastAsia" w:eastAsiaTheme="majorEastAsia" w:hAnsiTheme="majorEastAsia" w:hint="eastAsia"/>
        </w:rPr>
        <w:t>中</w:t>
      </w:r>
      <w:r w:rsidRPr="005E769C">
        <w:rPr>
          <w:rFonts w:asciiTheme="majorEastAsia" w:eastAsiaTheme="majorEastAsia" w:hAnsiTheme="majorEastAsia" w:hint="eastAsia"/>
        </w:rPr>
        <w:t xml:space="preserve">学校　</w:t>
      </w:r>
      <w:r w:rsidR="009B3A48">
        <w:rPr>
          <w:rFonts w:asciiTheme="majorEastAsia" w:eastAsiaTheme="majorEastAsia" w:hAnsiTheme="majorEastAsia" w:hint="eastAsia"/>
        </w:rPr>
        <w:t>野球</w:t>
      </w:r>
      <w:r w:rsidR="00080CFD" w:rsidRPr="005E769C">
        <w:rPr>
          <w:rFonts w:asciiTheme="majorEastAsia" w:eastAsiaTheme="majorEastAsia" w:hAnsiTheme="majorEastAsia" w:hint="eastAsia"/>
        </w:rPr>
        <w:t>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119"/>
        <w:gridCol w:w="992"/>
        <w:gridCol w:w="3207"/>
      </w:tblGrid>
      <w:tr w:rsidR="00080CFD" w:rsidTr="00C94A89">
        <w:trPr>
          <w:trHeight w:val="680"/>
        </w:trPr>
        <w:tc>
          <w:tcPr>
            <w:tcW w:w="1526" w:type="dxa"/>
            <w:vAlign w:val="center"/>
          </w:tcPr>
          <w:p w:rsidR="00080CFD" w:rsidRDefault="00080CFD" w:rsidP="00C94A89">
            <w:pPr>
              <w:jc w:val="center"/>
            </w:pPr>
            <w:r>
              <w:rPr>
                <w:rFonts w:hint="eastAsia"/>
              </w:rPr>
              <w:t>年間目標</w:t>
            </w:r>
          </w:p>
        </w:tc>
        <w:tc>
          <w:tcPr>
            <w:tcW w:w="8310" w:type="dxa"/>
            <w:gridSpan w:val="4"/>
            <w:vAlign w:val="center"/>
          </w:tcPr>
          <w:p w:rsidR="00080CFD" w:rsidRDefault="009B3A48" w:rsidP="0011208B">
            <w:pPr>
              <w:jc w:val="left"/>
            </w:pPr>
            <w:r>
              <w:rPr>
                <w:rFonts w:hint="eastAsia"/>
              </w:rPr>
              <w:t>毎日確実に練習をする</w:t>
            </w:r>
            <w:bookmarkStart w:id="0" w:name="_GoBack"/>
            <w:bookmarkEnd w:id="0"/>
          </w:p>
        </w:tc>
      </w:tr>
      <w:tr w:rsidR="00C94A89" w:rsidTr="00C94A89"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C94A89" w:rsidRDefault="000366C0" w:rsidP="00C94A89">
            <w:pPr>
              <w:jc w:val="center"/>
            </w:pPr>
            <w:r w:rsidRPr="009B3A48">
              <w:rPr>
                <w:rFonts w:hint="eastAsia"/>
                <w:w w:val="63"/>
                <w:kern w:val="0"/>
                <w:fitText w:val="1470" w:id="1683673088"/>
              </w:rPr>
              <w:t>（平成３１年４</w:t>
            </w:r>
            <w:r w:rsidR="00C94A89" w:rsidRPr="009B3A48">
              <w:rPr>
                <w:rFonts w:hint="eastAsia"/>
                <w:w w:val="63"/>
                <w:kern w:val="0"/>
                <w:fitText w:val="1470" w:id="1683673088"/>
              </w:rPr>
              <w:t>月現在</w:t>
            </w:r>
            <w:r w:rsidR="00C94A89" w:rsidRPr="009B3A48">
              <w:rPr>
                <w:rFonts w:hint="eastAsia"/>
                <w:spacing w:val="13"/>
                <w:w w:val="63"/>
                <w:kern w:val="0"/>
                <w:fitText w:val="1470" w:id="1683673088"/>
              </w:rPr>
              <w:t>）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9B3A48" w:rsidP="0011208B">
            <w:pPr>
              <w:jc w:val="left"/>
            </w:pPr>
            <w:r>
              <w:rPr>
                <w:rFonts w:hint="eastAsia"/>
              </w:rPr>
              <w:t>9</w:t>
            </w:r>
            <w:r w:rsidR="000366C0">
              <w:rPr>
                <w:rFonts w:hint="eastAsia"/>
              </w:rPr>
              <w:t>名</w:t>
            </w:r>
          </w:p>
        </w:tc>
      </w:tr>
      <w:tr w:rsidR="00C94A89" w:rsidTr="00226E7A">
        <w:trPr>
          <w:trHeight w:val="543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8310" w:type="dxa"/>
            <w:gridSpan w:val="4"/>
            <w:vAlign w:val="center"/>
          </w:tcPr>
          <w:p w:rsidR="00C94A89" w:rsidRPr="00351156" w:rsidRDefault="009B3A48" w:rsidP="00351156">
            <w:pPr>
              <w:pStyle w:val="a9"/>
            </w:pPr>
            <w:r>
              <w:rPr>
                <w:rFonts w:hint="eastAsia"/>
              </w:rPr>
              <w:t>月・火・水・木・金</w:t>
            </w:r>
          </w:p>
        </w:tc>
      </w:tr>
      <w:tr w:rsidR="00C94A89" w:rsidTr="00226E7A">
        <w:trPr>
          <w:trHeight w:val="565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3119" w:type="dxa"/>
            <w:vAlign w:val="center"/>
          </w:tcPr>
          <w:p w:rsidR="00C94A89" w:rsidRDefault="000366C0" w:rsidP="000366C0">
            <w:pPr>
              <w:jc w:val="center"/>
            </w:pPr>
            <w:r>
              <w:rPr>
                <w:rFonts w:hint="eastAsia"/>
              </w:rPr>
              <w:t>１６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  <w:r w:rsidR="00C94A89">
              <w:rPr>
                <w:rFonts w:hint="eastAsia"/>
              </w:rPr>
              <w:t>～</w:t>
            </w:r>
            <w:r>
              <w:rPr>
                <w:rFonts w:hint="eastAsia"/>
              </w:rPr>
              <w:t>１８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３０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3207" w:type="dxa"/>
            <w:vAlign w:val="center"/>
          </w:tcPr>
          <w:p w:rsidR="00C94A89" w:rsidRDefault="000366C0" w:rsidP="000366C0">
            <w:pPr>
              <w:jc w:val="center"/>
            </w:pPr>
            <w:r>
              <w:rPr>
                <w:rFonts w:hint="eastAsia"/>
              </w:rPr>
              <w:t>９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  <w:r w:rsidR="00C94A89">
              <w:rPr>
                <w:rFonts w:hint="eastAsia"/>
              </w:rPr>
              <w:t>～</w:t>
            </w:r>
            <w:r>
              <w:rPr>
                <w:rFonts w:hint="eastAsia"/>
              </w:rPr>
              <w:t>１３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</w:p>
        </w:tc>
      </w:tr>
      <w:tr w:rsidR="00C94A89" w:rsidTr="00226E7A">
        <w:trPr>
          <w:trHeight w:val="559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9B3A48" w:rsidP="0011208B">
            <w:pPr>
              <w:jc w:val="left"/>
            </w:pPr>
            <w:r>
              <w:rPr>
                <w:rFonts w:hint="eastAsia"/>
              </w:rPr>
              <w:t>毎週水</w:t>
            </w:r>
            <w:r w:rsidR="000366C0">
              <w:rPr>
                <w:rFonts w:hint="eastAsia"/>
              </w:rPr>
              <w:t>曜日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主な活動予定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 w:rsidRPr="00080CFD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B3A48" w:rsidP="0011208B">
            <w:pPr>
              <w:jc w:val="left"/>
            </w:pPr>
            <w:r>
              <w:rPr>
                <w:rFonts w:hint="eastAsia"/>
              </w:rPr>
              <w:t>春季大会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B3A48" w:rsidP="0011208B">
            <w:pPr>
              <w:jc w:val="left"/>
            </w:pPr>
            <w:r>
              <w:rPr>
                <w:rFonts w:hint="eastAsia"/>
              </w:rPr>
              <w:t>春</w:t>
            </w:r>
            <w:r w:rsidR="000366C0">
              <w:rPr>
                <w:rFonts w:hint="eastAsia"/>
              </w:rPr>
              <w:t>季大会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0366C0" w:rsidP="0011208B">
            <w:pPr>
              <w:jc w:val="left"/>
            </w:pPr>
            <w:r>
              <w:rPr>
                <w:rFonts w:hint="eastAsia"/>
              </w:rPr>
              <w:t>夏季大会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318" w:type="dxa"/>
            <w:gridSpan w:val="3"/>
            <w:vAlign w:val="center"/>
          </w:tcPr>
          <w:p w:rsidR="000366C0" w:rsidRDefault="000366C0" w:rsidP="0011208B">
            <w:pPr>
              <w:jc w:val="left"/>
            </w:pPr>
            <w:r>
              <w:rPr>
                <w:rFonts w:hint="eastAsia"/>
              </w:rPr>
              <w:t>夏季大会</w:t>
            </w:r>
            <w:r w:rsidR="009B3A48">
              <w:rPr>
                <w:rFonts w:hint="eastAsia"/>
              </w:rPr>
              <w:t xml:space="preserve">　多摩大会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B3A48" w:rsidP="0011208B">
            <w:pPr>
              <w:jc w:val="left"/>
            </w:pPr>
            <w:r>
              <w:rPr>
                <w:rFonts w:hint="eastAsia"/>
              </w:rPr>
              <w:t>市民大会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B3A48" w:rsidP="0011208B">
            <w:pPr>
              <w:jc w:val="left"/>
            </w:pPr>
            <w:r>
              <w:rPr>
                <w:rFonts w:hint="eastAsia"/>
              </w:rPr>
              <w:t>秋季</w:t>
            </w:r>
            <w:r w:rsidR="000366C0">
              <w:rPr>
                <w:rFonts w:hint="eastAsia"/>
              </w:rPr>
              <w:t>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B3A48" w:rsidP="0011208B">
            <w:pPr>
              <w:jc w:val="left"/>
            </w:pPr>
            <w:r>
              <w:rPr>
                <w:rFonts w:hint="eastAsia"/>
              </w:rPr>
              <w:t>秋季</w:t>
            </w:r>
            <w:r w:rsidR="000366C0">
              <w:rPr>
                <w:rFonts w:hint="eastAsia"/>
              </w:rPr>
              <w:t>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B3A48" w:rsidP="0011208B">
            <w:pPr>
              <w:jc w:val="left"/>
            </w:pPr>
            <w:r>
              <w:rPr>
                <w:rFonts w:hint="eastAsia"/>
              </w:rPr>
              <w:t>多摩武蔵杯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11208B" w:rsidTr="0011208B">
        <w:trPr>
          <w:trHeight w:val="1940"/>
        </w:trPr>
        <w:tc>
          <w:tcPr>
            <w:tcW w:w="1526" w:type="dxa"/>
            <w:vAlign w:val="center"/>
          </w:tcPr>
          <w:p w:rsidR="00994797" w:rsidRDefault="0011208B" w:rsidP="00C94A89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11208B" w:rsidRDefault="0011208B" w:rsidP="00C94A89">
            <w:pPr>
              <w:jc w:val="center"/>
            </w:pPr>
            <w:r>
              <w:rPr>
                <w:rFonts w:hint="eastAsia"/>
              </w:rPr>
              <w:t>大会</w:t>
            </w:r>
            <w:r w:rsidR="00994797">
              <w:rPr>
                <w:rFonts w:hint="eastAsia"/>
              </w:rPr>
              <w:t>等</w:t>
            </w:r>
          </w:p>
        </w:tc>
        <w:tc>
          <w:tcPr>
            <w:tcW w:w="8310" w:type="dxa"/>
            <w:gridSpan w:val="4"/>
            <w:vAlign w:val="center"/>
          </w:tcPr>
          <w:p w:rsidR="00351156" w:rsidRPr="00351156" w:rsidRDefault="000366C0" w:rsidP="00CD460A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9B3A48">
              <w:rPr>
                <w:rFonts w:hint="eastAsia"/>
              </w:rPr>
              <w:t xml:space="preserve">夏季大会　新人大会　多摩武蔵杯　　市民大会　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主な実績</w:t>
            </w: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077432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077432" w:rsidRDefault="00077432" w:rsidP="00077432">
            <w:pPr>
              <w:jc w:val="center"/>
            </w:pPr>
          </w:p>
        </w:tc>
        <w:tc>
          <w:tcPr>
            <w:tcW w:w="992" w:type="dxa"/>
            <w:vAlign w:val="center"/>
          </w:tcPr>
          <w:p w:rsidR="00077432" w:rsidRPr="00080CFD" w:rsidRDefault="00077432" w:rsidP="000774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18" w:type="dxa"/>
            <w:gridSpan w:val="3"/>
            <w:vAlign w:val="center"/>
          </w:tcPr>
          <w:p w:rsidR="00077432" w:rsidRDefault="00077432" w:rsidP="00077432">
            <w:pPr>
              <w:jc w:val="left"/>
            </w:pPr>
          </w:p>
        </w:tc>
      </w:tr>
      <w:tr w:rsidR="00077432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077432" w:rsidRDefault="00077432" w:rsidP="00077432">
            <w:pPr>
              <w:jc w:val="center"/>
            </w:pPr>
          </w:p>
        </w:tc>
        <w:tc>
          <w:tcPr>
            <w:tcW w:w="992" w:type="dxa"/>
            <w:vAlign w:val="center"/>
          </w:tcPr>
          <w:p w:rsidR="00077432" w:rsidRPr="00080CFD" w:rsidRDefault="00077432" w:rsidP="000774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18" w:type="dxa"/>
            <w:gridSpan w:val="3"/>
            <w:vAlign w:val="center"/>
          </w:tcPr>
          <w:p w:rsidR="00077432" w:rsidRDefault="00077432" w:rsidP="00077432">
            <w:pPr>
              <w:jc w:val="left"/>
            </w:pPr>
          </w:p>
        </w:tc>
      </w:tr>
    </w:tbl>
    <w:p w:rsidR="00080CFD" w:rsidRDefault="00080CFD"/>
    <w:sectPr w:rsidR="00080CFD" w:rsidSect="00226E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32" w:rsidRDefault="00077432" w:rsidP="00226E7A">
      <w:r>
        <w:separator/>
      </w:r>
    </w:p>
  </w:endnote>
  <w:endnote w:type="continuationSeparator" w:id="0">
    <w:p w:rsidR="00077432" w:rsidRDefault="00077432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32" w:rsidRDefault="00077432" w:rsidP="00226E7A">
      <w:r>
        <w:separator/>
      </w:r>
    </w:p>
  </w:footnote>
  <w:footnote w:type="continuationSeparator" w:id="0">
    <w:p w:rsidR="00077432" w:rsidRDefault="00077432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D"/>
    <w:rsid w:val="000366C0"/>
    <w:rsid w:val="00077432"/>
    <w:rsid w:val="00080CFD"/>
    <w:rsid w:val="0011208B"/>
    <w:rsid w:val="00226E7A"/>
    <w:rsid w:val="00351156"/>
    <w:rsid w:val="003676E6"/>
    <w:rsid w:val="005D1F71"/>
    <w:rsid w:val="005D2D1D"/>
    <w:rsid w:val="005E769C"/>
    <w:rsid w:val="0066399F"/>
    <w:rsid w:val="007823FD"/>
    <w:rsid w:val="007E0C82"/>
    <w:rsid w:val="00824423"/>
    <w:rsid w:val="00986CDB"/>
    <w:rsid w:val="00994797"/>
    <w:rsid w:val="009B3A48"/>
    <w:rsid w:val="00B459C8"/>
    <w:rsid w:val="00C20DA6"/>
    <w:rsid w:val="00C3590A"/>
    <w:rsid w:val="00C7650E"/>
    <w:rsid w:val="00C76DF6"/>
    <w:rsid w:val="00C94A89"/>
    <w:rsid w:val="00CD460A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5688153-A713-489F-9D08-ADE6632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DCAB-82A7-4A6B-AF15-B4D9EA84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46D623D4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読み込みPC専用ID</cp:lastModifiedBy>
  <cp:revision>3</cp:revision>
  <dcterms:created xsi:type="dcterms:W3CDTF">2019-04-23T05:41:00Z</dcterms:created>
  <dcterms:modified xsi:type="dcterms:W3CDTF">2019-04-23T05:44:00Z</dcterms:modified>
</cp:coreProperties>
</file>